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E1" w:rsidRPr="00913E22" w:rsidRDefault="00B066E1">
      <w:pPr>
        <w:overflowPunct/>
        <w:rPr>
          <w:rFonts w:ascii="ＭＳ Ｐ明朝" w:eastAsia="ＭＳ Ｐ明朝" w:hAnsi="ＭＳ Ｐ明朝"/>
          <w:sz w:val="22"/>
          <w:szCs w:val="22"/>
        </w:rPr>
      </w:pPr>
      <w:r w:rsidRPr="00913E22">
        <w:rPr>
          <w:rFonts w:ascii="ＭＳ Ｐ明朝" w:eastAsia="ＭＳ Ｐ明朝" w:hAnsi="ＭＳ Ｐ明朝" w:hint="eastAsia"/>
          <w:sz w:val="22"/>
          <w:szCs w:val="22"/>
        </w:rPr>
        <w:t>様式第</w:t>
      </w:r>
      <w:r w:rsidR="002F3699" w:rsidRPr="00913E22">
        <w:rPr>
          <w:rFonts w:ascii="ＭＳ Ｐ明朝" w:eastAsia="ＭＳ Ｐ明朝" w:hAnsi="ＭＳ Ｐ明朝"/>
          <w:sz w:val="22"/>
          <w:szCs w:val="22"/>
        </w:rPr>
        <w:t>23</w:t>
      </w:r>
      <w:r w:rsidRPr="00913E22">
        <w:rPr>
          <w:rFonts w:ascii="ＭＳ Ｐ明朝" w:eastAsia="ＭＳ Ｐ明朝" w:hAnsi="ＭＳ Ｐ明朝" w:hint="eastAsia"/>
          <w:sz w:val="22"/>
          <w:szCs w:val="22"/>
        </w:rPr>
        <w:t>号</w:t>
      </w:r>
      <w:r w:rsidRPr="00913E22">
        <w:rPr>
          <w:rFonts w:ascii="ＭＳ Ｐ明朝" w:eastAsia="ＭＳ Ｐ明朝" w:hAnsi="ＭＳ Ｐ明朝"/>
          <w:sz w:val="22"/>
          <w:szCs w:val="22"/>
        </w:rPr>
        <w:t>(</w:t>
      </w:r>
      <w:r w:rsidRPr="00913E22">
        <w:rPr>
          <w:rFonts w:ascii="ＭＳ Ｐ明朝" w:eastAsia="ＭＳ Ｐ明朝" w:hAnsi="ＭＳ Ｐ明朝" w:hint="eastAsia"/>
          <w:sz w:val="22"/>
          <w:szCs w:val="22"/>
        </w:rPr>
        <w:t>第</w:t>
      </w:r>
      <w:r w:rsidR="002F3699" w:rsidRPr="00913E22">
        <w:rPr>
          <w:rFonts w:ascii="ＭＳ Ｐ明朝" w:eastAsia="ＭＳ Ｐ明朝" w:hAnsi="ＭＳ Ｐ明朝"/>
          <w:sz w:val="22"/>
          <w:szCs w:val="22"/>
        </w:rPr>
        <w:t>14</w:t>
      </w:r>
      <w:r w:rsidRPr="00913E22">
        <w:rPr>
          <w:rFonts w:ascii="ＭＳ Ｐ明朝" w:eastAsia="ＭＳ Ｐ明朝" w:hAnsi="ＭＳ Ｐ明朝" w:hint="eastAsia"/>
          <w:sz w:val="22"/>
          <w:szCs w:val="22"/>
        </w:rPr>
        <w:t>条関係</w:t>
      </w:r>
      <w:r w:rsidRPr="00913E22">
        <w:rPr>
          <w:rFonts w:ascii="ＭＳ Ｐ明朝" w:eastAsia="ＭＳ Ｐ明朝" w:hAnsi="ＭＳ Ｐ明朝"/>
          <w:sz w:val="22"/>
          <w:szCs w:val="22"/>
        </w:rPr>
        <w:t>)</w:t>
      </w:r>
    </w:p>
    <w:tbl>
      <w:tblPr>
        <w:tblW w:w="107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41"/>
        <w:gridCol w:w="3199"/>
        <w:gridCol w:w="1052"/>
        <w:gridCol w:w="630"/>
        <w:gridCol w:w="945"/>
        <w:gridCol w:w="210"/>
        <w:gridCol w:w="2365"/>
      </w:tblGrid>
      <w:tr w:rsidR="00B066E1" w:rsidTr="00FD71BC">
        <w:trPr>
          <w:cantSplit/>
          <w:trHeight w:val="578"/>
        </w:trPr>
        <w:tc>
          <w:tcPr>
            <w:tcW w:w="1076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自立支援医療費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更生医療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支給認定申請書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新規・再認定・変更</w:t>
            </w:r>
            <w:r>
              <w:rPr>
                <w:sz w:val="18"/>
              </w:rPr>
              <w:t>)</w:t>
            </w:r>
          </w:p>
          <w:p w:rsidR="00B066E1" w:rsidRDefault="00B066E1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FD71BC" w:rsidTr="00A95337">
        <w:trPr>
          <w:cantSplit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D71BC" w:rsidRDefault="00FD71BC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障害者・児</w:t>
            </w:r>
          </w:p>
        </w:tc>
        <w:tc>
          <w:tcPr>
            <w:tcW w:w="1841" w:type="dxa"/>
            <w:vMerge w:val="restart"/>
          </w:tcPr>
          <w:p w:rsidR="00FD71BC" w:rsidRDefault="00FD71BC" w:rsidP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FD71BC" w:rsidRDefault="00FD71BC" w:rsidP="009326C2">
            <w:pPr>
              <w:overflowPunct/>
              <w:jc w:val="center"/>
              <w:rPr>
                <w:sz w:val="18"/>
              </w:rPr>
            </w:pPr>
          </w:p>
          <w:p w:rsidR="00FD71BC" w:rsidRDefault="00FD71BC" w:rsidP="009326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受診者氏名</w:t>
            </w:r>
          </w:p>
        </w:tc>
        <w:tc>
          <w:tcPr>
            <w:tcW w:w="4251" w:type="dxa"/>
            <w:gridSpan w:val="2"/>
          </w:tcPr>
          <w:p w:rsidR="00FD71BC" w:rsidRDefault="00FD71BC" w:rsidP="00FD71B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</w:tc>
        <w:tc>
          <w:tcPr>
            <w:tcW w:w="630" w:type="dxa"/>
            <w:vMerge w:val="restart"/>
            <w:vAlign w:val="center"/>
          </w:tcPr>
          <w:p w:rsidR="00FD71BC" w:rsidRDefault="00FD71BC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945" w:type="dxa"/>
            <w:vMerge w:val="restart"/>
            <w:vAlign w:val="center"/>
          </w:tcPr>
          <w:p w:rsidR="00FD71BC" w:rsidRDefault="00FD71BC">
            <w:pPr>
              <w:overflowPunct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2575" w:type="dxa"/>
            <w:gridSpan w:val="2"/>
            <w:tcBorders>
              <w:right w:val="single" w:sz="12" w:space="0" w:color="auto"/>
            </w:tcBorders>
            <w:vAlign w:val="center"/>
          </w:tcPr>
          <w:p w:rsidR="00FD71BC" w:rsidRDefault="00FD71BC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</w:tr>
      <w:tr w:rsidR="00FD71BC" w:rsidTr="009A7F4E">
        <w:trPr>
          <w:cantSplit/>
          <w:trHeight w:val="55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D71BC" w:rsidRDefault="00FD71BC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FD71BC" w:rsidRDefault="00FD71BC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4251" w:type="dxa"/>
            <w:gridSpan w:val="2"/>
          </w:tcPr>
          <w:p w:rsidR="00FD71BC" w:rsidRDefault="00FD71BC" w:rsidP="001D0D16">
            <w:pPr>
              <w:overflowPunct/>
              <w:spacing w:line="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FD71BC" w:rsidRDefault="00FD71BC" w:rsidP="00FD71BC">
            <w:pPr>
              <w:rPr>
                <w:sz w:val="18"/>
              </w:rPr>
            </w:pPr>
          </w:p>
        </w:tc>
        <w:tc>
          <w:tcPr>
            <w:tcW w:w="630" w:type="dxa"/>
            <w:vMerge/>
          </w:tcPr>
          <w:p w:rsidR="00FD71BC" w:rsidRDefault="00FD71BC">
            <w:pPr>
              <w:overflowPunct/>
              <w:rPr>
                <w:sz w:val="18"/>
              </w:rPr>
            </w:pPr>
          </w:p>
        </w:tc>
        <w:tc>
          <w:tcPr>
            <w:tcW w:w="945" w:type="dxa"/>
            <w:vMerge/>
          </w:tcPr>
          <w:p w:rsidR="00FD71BC" w:rsidRDefault="00FD71BC">
            <w:pPr>
              <w:overflowPunct/>
              <w:rPr>
                <w:sz w:val="18"/>
              </w:rPr>
            </w:pPr>
          </w:p>
        </w:tc>
        <w:tc>
          <w:tcPr>
            <w:tcW w:w="2575" w:type="dxa"/>
            <w:gridSpan w:val="2"/>
            <w:tcBorders>
              <w:right w:val="single" w:sz="12" w:space="0" w:color="auto"/>
            </w:tcBorders>
            <w:vAlign w:val="center"/>
          </w:tcPr>
          <w:p w:rsidR="00FD71BC" w:rsidRDefault="00FD71BC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E1409" w:rsidTr="00FD71BC">
        <w:trPr>
          <w:cantSplit/>
          <w:trHeight w:val="23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 w:val="restart"/>
          </w:tcPr>
          <w:p w:rsidR="001E1409" w:rsidRDefault="001E1409" w:rsidP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9326C2" w:rsidRDefault="009326C2" w:rsidP="009326C2">
            <w:pPr>
              <w:overflowPunct/>
              <w:jc w:val="center"/>
              <w:rPr>
                <w:sz w:val="18"/>
              </w:rPr>
            </w:pPr>
          </w:p>
          <w:p w:rsidR="001E1409" w:rsidRDefault="001E1409" w:rsidP="009326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受診者住所</w:t>
            </w:r>
          </w:p>
        </w:tc>
        <w:tc>
          <w:tcPr>
            <w:tcW w:w="4881" w:type="dxa"/>
            <w:gridSpan w:val="3"/>
          </w:tcPr>
          <w:p w:rsidR="001E1409" w:rsidRDefault="001E140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1E1409" w:rsidRDefault="001E1409" w:rsidP="008F63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365" w:type="dxa"/>
            <w:vMerge w:val="restart"/>
            <w:tcBorders>
              <w:right w:val="single" w:sz="12" w:space="0" w:color="auto"/>
            </w:tcBorders>
            <w:vAlign w:val="center"/>
          </w:tcPr>
          <w:p w:rsidR="001E1409" w:rsidRDefault="001E1409" w:rsidP="00926C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E1409" w:rsidTr="00FD71BC">
        <w:trPr>
          <w:cantSplit/>
          <w:trHeight w:val="492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4881" w:type="dxa"/>
            <w:gridSpan w:val="3"/>
          </w:tcPr>
          <w:p w:rsidR="001E1409" w:rsidRDefault="001E140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right w:val="single" w:sz="12" w:space="0" w:color="auto"/>
            </w:tcBorders>
          </w:tcPr>
          <w:p w:rsidR="001E1409" w:rsidRDefault="001E1409">
            <w:pPr>
              <w:overflowPunct/>
              <w:rPr>
                <w:sz w:val="18"/>
              </w:rPr>
            </w:pPr>
          </w:p>
        </w:tc>
      </w:tr>
      <w:tr w:rsidR="001E1409" w:rsidTr="00FD71BC">
        <w:trPr>
          <w:cantSplit/>
          <w:trHeight w:val="421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:rsidR="001E1409" w:rsidRDefault="001E1409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8401" w:type="dxa"/>
            <w:gridSpan w:val="6"/>
            <w:tcBorders>
              <w:bottom w:val="nil"/>
              <w:right w:val="single" w:sz="12" w:space="0" w:color="auto"/>
            </w:tcBorders>
          </w:tcPr>
          <w:p w:rsidR="001E1409" w:rsidRDefault="001E1409">
            <w:pPr>
              <w:overflowPunct/>
              <w:rPr>
                <w:sz w:val="18"/>
              </w:rPr>
            </w:pPr>
          </w:p>
        </w:tc>
      </w:tr>
      <w:tr w:rsidR="009326C2" w:rsidTr="00FD71BC">
        <w:trPr>
          <w:cantSplit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受診者が１８歳未</w:t>
            </w:r>
            <w:r>
              <w:rPr>
                <w:rFonts w:hint="eastAsia"/>
                <w:sz w:val="18"/>
              </w:rPr>
              <w:t>満の場合</w:t>
            </w:r>
          </w:p>
        </w:tc>
        <w:tc>
          <w:tcPr>
            <w:tcW w:w="1841" w:type="dxa"/>
            <w:vMerge w:val="restart"/>
          </w:tcPr>
          <w:p w:rsidR="009326C2" w:rsidRDefault="009326C2" w:rsidP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9326C2" w:rsidRDefault="009326C2" w:rsidP="009326C2">
            <w:pPr>
              <w:overflowPunct/>
              <w:jc w:val="center"/>
              <w:rPr>
                <w:sz w:val="18"/>
              </w:rPr>
            </w:pPr>
          </w:p>
          <w:p w:rsidR="009326C2" w:rsidRDefault="009326C2" w:rsidP="009326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保護者氏名</w:t>
            </w:r>
          </w:p>
        </w:tc>
        <w:tc>
          <w:tcPr>
            <w:tcW w:w="4881" w:type="dxa"/>
            <w:gridSpan w:val="3"/>
          </w:tcPr>
          <w:p w:rsidR="009326C2" w:rsidRDefault="009326C2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受診者との関係</w:t>
            </w:r>
          </w:p>
        </w:tc>
        <w:tc>
          <w:tcPr>
            <w:tcW w:w="2365" w:type="dxa"/>
            <w:vMerge w:val="restart"/>
            <w:tcBorders>
              <w:right w:val="single" w:sz="12" w:space="0" w:color="auto"/>
            </w:tcBorders>
          </w:tcPr>
          <w:p w:rsidR="009326C2" w:rsidRDefault="009326C2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326C2" w:rsidTr="00FD71BC">
        <w:trPr>
          <w:cantSplit/>
          <w:trHeight w:val="610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/>
            <w:tcBorders>
              <w:bottom w:val="nil"/>
            </w:tcBorders>
            <w:vAlign w:val="center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4881" w:type="dxa"/>
            <w:gridSpan w:val="3"/>
          </w:tcPr>
          <w:p w:rsidR="009326C2" w:rsidRDefault="009326C2" w:rsidP="00E638C3">
            <w:pPr>
              <w:overflowPunct/>
              <w:spacing w:line="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9326C2" w:rsidRDefault="009326C2" w:rsidP="00E638C3">
            <w:pPr>
              <w:overflowPunct/>
              <w:spacing w:line="60" w:lineRule="auto"/>
              <w:rPr>
                <w:sz w:val="18"/>
              </w:rPr>
            </w:pPr>
          </w:p>
          <w:p w:rsidR="009326C2" w:rsidRDefault="009326C2" w:rsidP="00E638C3">
            <w:pPr>
              <w:overflowPunct/>
              <w:rPr>
                <w:sz w:val="18"/>
              </w:rPr>
            </w:pPr>
          </w:p>
          <w:p w:rsidR="009326C2" w:rsidRDefault="009326C2" w:rsidP="00E638C3">
            <w:pPr>
              <w:overflowPunct/>
              <w:rPr>
                <w:sz w:val="18"/>
              </w:rPr>
            </w:pPr>
          </w:p>
        </w:tc>
        <w:tc>
          <w:tcPr>
            <w:tcW w:w="1155" w:type="dxa"/>
            <w:gridSpan w:val="2"/>
            <w:vMerge/>
            <w:vAlign w:val="bottom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right w:val="single" w:sz="12" w:space="0" w:color="auto"/>
            </w:tcBorders>
          </w:tcPr>
          <w:p w:rsidR="009326C2" w:rsidRDefault="009326C2">
            <w:pPr>
              <w:overflowPunct/>
              <w:rPr>
                <w:sz w:val="18"/>
              </w:rPr>
            </w:pPr>
          </w:p>
        </w:tc>
      </w:tr>
      <w:tr w:rsidR="00F54BAE" w:rsidTr="00FD71BC">
        <w:trPr>
          <w:cantSplit/>
          <w:trHeight w:val="20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F54BAE" w:rsidRDefault="00F54BAE" w:rsidP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F54BAE" w:rsidRDefault="00F54BAE" w:rsidP="009326C2">
            <w:pPr>
              <w:overflowPunct/>
              <w:jc w:val="center"/>
              <w:rPr>
                <w:sz w:val="18"/>
              </w:rPr>
            </w:pPr>
          </w:p>
          <w:p w:rsidR="00F54BAE" w:rsidRDefault="00F54BAE" w:rsidP="009326C2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保護者住所※２</w:t>
            </w:r>
          </w:p>
        </w:tc>
        <w:tc>
          <w:tcPr>
            <w:tcW w:w="4881" w:type="dxa"/>
            <w:gridSpan w:val="3"/>
          </w:tcPr>
          <w:p w:rsidR="00F54BAE" w:rsidRDefault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2</w:t>
            </w:r>
          </w:p>
        </w:tc>
        <w:tc>
          <w:tcPr>
            <w:tcW w:w="2365" w:type="dxa"/>
            <w:vMerge w:val="restart"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54BAE" w:rsidTr="00FD71BC">
        <w:trPr>
          <w:cantSplit/>
          <w:trHeight w:val="278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Merge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4881" w:type="dxa"/>
            <w:gridSpan w:val="3"/>
          </w:tcPr>
          <w:p w:rsidR="00F54BAE" w:rsidRDefault="00F54BAE">
            <w:pPr>
              <w:overflowPunct/>
              <w:rPr>
                <w:sz w:val="18"/>
              </w:rPr>
            </w:pPr>
          </w:p>
        </w:tc>
        <w:tc>
          <w:tcPr>
            <w:tcW w:w="1155" w:type="dxa"/>
            <w:gridSpan w:val="2"/>
            <w:vMerge/>
            <w:vAlign w:val="bottom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2365" w:type="dxa"/>
            <w:vMerge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</w:tc>
      </w:tr>
      <w:tr w:rsidR="009326C2" w:rsidTr="00FD71BC">
        <w:trPr>
          <w:cantSplit/>
          <w:trHeight w:val="481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9326C2" w:rsidRDefault="009326C2">
            <w:pPr>
              <w:overflowPunct/>
              <w:jc w:val="center"/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9326C2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保護者個人番号</w:t>
            </w:r>
          </w:p>
        </w:tc>
        <w:tc>
          <w:tcPr>
            <w:tcW w:w="8401" w:type="dxa"/>
            <w:gridSpan w:val="6"/>
            <w:tcBorders>
              <w:top w:val="dashed" w:sz="4" w:space="0" w:color="auto"/>
              <w:right w:val="single" w:sz="12" w:space="0" w:color="auto"/>
            </w:tcBorders>
          </w:tcPr>
          <w:p w:rsidR="009326C2" w:rsidRDefault="009326C2">
            <w:pPr>
              <w:overflowPunct/>
              <w:rPr>
                <w:sz w:val="18"/>
              </w:rPr>
            </w:pPr>
          </w:p>
        </w:tc>
      </w:tr>
      <w:tr w:rsidR="00F54BAE" w:rsidTr="00FD71BC">
        <w:trPr>
          <w:cantSplit/>
          <w:trHeight w:val="493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負担額に関する事項</w:t>
            </w:r>
          </w:p>
        </w:tc>
        <w:tc>
          <w:tcPr>
            <w:tcW w:w="1841" w:type="dxa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受診者の被保険者証の記号及び番号</w:t>
            </w:r>
          </w:p>
        </w:tc>
        <w:tc>
          <w:tcPr>
            <w:tcW w:w="3199" w:type="dxa"/>
          </w:tcPr>
          <w:p w:rsidR="00F54BAE" w:rsidRDefault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52" w:type="dxa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保険者名</w:t>
            </w:r>
          </w:p>
        </w:tc>
        <w:tc>
          <w:tcPr>
            <w:tcW w:w="4150" w:type="dxa"/>
            <w:gridSpan w:val="4"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54BAE" w:rsidTr="00FD71BC">
        <w:trPr>
          <w:cantSplit/>
          <w:trHeight w:val="49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F54BAE" w:rsidRDefault="00F54BAE" w:rsidP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受診者と同一保</w:t>
            </w:r>
            <w:r>
              <w:rPr>
                <w:rFonts w:hint="eastAsia"/>
                <w:sz w:val="18"/>
              </w:rPr>
              <w:t>険の加入者</w:t>
            </w:r>
          </w:p>
        </w:tc>
        <w:tc>
          <w:tcPr>
            <w:tcW w:w="8401" w:type="dxa"/>
            <w:gridSpan w:val="6"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  <w:p w:rsidR="00F54BAE" w:rsidRDefault="00F54BAE">
            <w:pPr>
              <w:overflowPunct/>
              <w:rPr>
                <w:sz w:val="18"/>
              </w:rPr>
            </w:pPr>
          </w:p>
        </w:tc>
      </w:tr>
      <w:tr w:rsidR="00F54BAE" w:rsidTr="00FD71BC">
        <w:trPr>
          <w:cantSplit/>
          <w:trHeight w:val="49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F54BAE" w:rsidRDefault="00F54BAE" w:rsidP="00892664">
            <w:pPr>
              <w:overflowPunct/>
              <w:jc w:val="center"/>
              <w:rPr>
                <w:spacing w:val="10"/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受診者と同一保険の加入者個人番号</w:t>
            </w:r>
          </w:p>
        </w:tc>
        <w:tc>
          <w:tcPr>
            <w:tcW w:w="8401" w:type="dxa"/>
            <w:gridSpan w:val="6"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</w:tc>
      </w:tr>
      <w:tr w:rsidR="00F54BAE" w:rsidTr="00FD71BC">
        <w:trPr>
          <w:cantSplit/>
          <w:trHeight w:val="486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F54BAE" w:rsidRDefault="00F54BAE">
            <w:pPr>
              <w:overflowPunct/>
              <w:rPr>
                <w:sz w:val="18"/>
              </w:rPr>
            </w:pPr>
          </w:p>
        </w:tc>
        <w:tc>
          <w:tcPr>
            <w:tcW w:w="1841" w:type="dxa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該当する所得区</w:t>
            </w:r>
            <w:r>
              <w:rPr>
                <w:rFonts w:hint="eastAsia"/>
                <w:sz w:val="18"/>
              </w:rPr>
              <w:t>分</w:t>
            </w:r>
          </w:p>
          <w:p w:rsidR="00F54BAE" w:rsidRDefault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3</w:t>
            </w:r>
          </w:p>
        </w:tc>
        <w:tc>
          <w:tcPr>
            <w:tcW w:w="4881" w:type="dxa"/>
            <w:gridSpan w:val="3"/>
            <w:vAlign w:val="center"/>
          </w:tcPr>
          <w:p w:rsidR="00F54BAE" w:rsidRPr="00F54BAE" w:rsidRDefault="00F54BAE" w:rsidP="00F54BAE">
            <w:pPr>
              <w:overflowPunct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生保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・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低１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・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低２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・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中間１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・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中間２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・</w:t>
            </w:r>
            <w:r w:rsidRPr="00F54BAE">
              <w:rPr>
                <w:sz w:val="18"/>
                <w:szCs w:val="18"/>
              </w:rPr>
              <w:t xml:space="preserve"> </w:t>
            </w:r>
            <w:r w:rsidRPr="00F54BAE">
              <w:rPr>
                <w:rFonts w:hint="eastAsia"/>
                <w:sz w:val="18"/>
                <w:szCs w:val="18"/>
              </w:rPr>
              <w:t>一定以上</w:t>
            </w:r>
          </w:p>
        </w:tc>
        <w:tc>
          <w:tcPr>
            <w:tcW w:w="1155" w:type="dxa"/>
            <w:gridSpan w:val="2"/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重度か</w:t>
            </w:r>
            <w:r>
              <w:rPr>
                <w:rFonts w:hint="eastAsia"/>
                <w:sz w:val="18"/>
              </w:rPr>
              <w:t>つ</w:t>
            </w:r>
            <w:r>
              <w:rPr>
                <w:rFonts w:hint="eastAsia"/>
                <w:spacing w:val="24"/>
                <w:sz w:val="18"/>
              </w:rPr>
              <w:t>継続</w:t>
            </w:r>
            <w:r>
              <w:rPr>
                <w:rFonts w:hint="eastAsia"/>
                <w:sz w:val="18"/>
              </w:rPr>
              <w:t>※</w:t>
            </w:r>
            <w:r>
              <w:rPr>
                <w:sz w:val="18"/>
              </w:rPr>
              <w:t>4</w:t>
            </w:r>
          </w:p>
        </w:tc>
        <w:tc>
          <w:tcPr>
            <w:tcW w:w="2365" w:type="dxa"/>
            <w:tcBorders>
              <w:right w:val="single" w:sz="12" w:space="0" w:color="auto"/>
            </w:tcBorders>
            <w:vAlign w:val="center"/>
          </w:tcPr>
          <w:p w:rsidR="00F54BAE" w:rsidRDefault="00F54BAE" w:rsidP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　・　非該当</w:t>
            </w:r>
          </w:p>
        </w:tc>
      </w:tr>
      <w:tr w:rsidR="001D0D16" w:rsidTr="00FD71BC">
        <w:trPr>
          <w:cantSplit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1D0D16" w:rsidRDefault="001D0D1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身体障害者手</w:t>
            </w:r>
            <w:r>
              <w:rPr>
                <w:rFonts w:hint="eastAsia"/>
                <w:spacing w:val="210"/>
                <w:sz w:val="18"/>
              </w:rPr>
              <w:t>帳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199" w:type="dxa"/>
          </w:tcPr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82" w:type="dxa"/>
            <w:gridSpan w:val="2"/>
            <w:vAlign w:val="center"/>
          </w:tcPr>
          <w:p w:rsidR="001D0D16" w:rsidRDefault="001D0D1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精神障害者保健福祉手帳番号</w:t>
            </w:r>
          </w:p>
        </w:tc>
        <w:tc>
          <w:tcPr>
            <w:tcW w:w="3520" w:type="dxa"/>
            <w:gridSpan w:val="3"/>
            <w:tcBorders>
              <w:right w:val="single" w:sz="12" w:space="0" w:color="auto"/>
            </w:tcBorders>
          </w:tcPr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D0D16" w:rsidTr="00FD71BC">
        <w:trPr>
          <w:cantSplit/>
        </w:trPr>
        <w:tc>
          <w:tcPr>
            <w:tcW w:w="236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pacing w:val="20"/>
                <w:sz w:val="18"/>
              </w:rPr>
              <w:t>受診を希望する指定</w:t>
            </w:r>
            <w:r>
              <w:rPr>
                <w:rFonts w:hint="eastAsia"/>
                <w:sz w:val="18"/>
              </w:rPr>
              <w:t>自立支援医療機関</w:t>
            </w:r>
            <w:r>
              <w:rPr>
                <w:sz w:val="18"/>
              </w:rPr>
              <w:t>(</w:t>
            </w:r>
            <w:r>
              <w:rPr>
                <w:rFonts w:hint="eastAsia"/>
                <w:spacing w:val="210"/>
                <w:sz w:val="18"/>
              </w:rPr>
              <w:t>薬</w:t>
            </w:r>
            <w:r>
              <w:rPr>
                <w:rFonts w:hint="eastAsia"/>
                <w:spacing w:val="20"/>
                <w:sz w:val="18"/>
              </w:rPr>
              <w:t>局・訪問看護事業者</w:t>
            </w:r>
            <w:r>
              <w:rPr>
                <w:rFonts w:hint="eastAsia"/>
                <w:sz w:val="18"/>
              </w:rPr>
              <w:t>を含む</w:t>
            </w:r>
            <w:r>
              <w:rPr>
                <w:sz w:val="18"/>
              </w:rPr>
              <w:t>)</w:t>
            </w:r>
          </w:p>
        </w:tc>
        <w:tc>
          <w:tcPr>
            <w:tcW w:w="4251" w:type="dxa"/>
            <w:gridSpan w:val="2"/>
            <w:vAlign w:val="center"/>
          </w:tcPr>
          <w:p w:rsidR="001D0D16" w:rsidRDefault="001D0D1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医療機関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4150" w:type="dxa"/>
            <w:gridSpan w:val="4"/>
            <w:tcBorders>
              <w:right w:val="single" w:sz="12" w:space="0" w:color="auto"/>
            </w:tcBorders>
            <w:vAlign w:val="center"/>
          </w:tcPr>
          <w:p w:rsidR="001D0D16" w:rsidRDefault="001D0D16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所在地・電話番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1D0D16" w:rsidTr="00FD71BC">
        <w:trPr>
          <w:cantSplit/>
          <w:trHeight w:val="1195"/>
        </w:trPr>
        <w:tc>
          <w:tcPr>
            <w:tcW w:w="2366" w:type="dxa"/>
            <w:gridSpan w:val="2"/>
            <w:vMerge/>
            <w:tcBorders>
              <w:left w:val="single" w:sz="12" w:space="0" w:color="auto"/>
            </w:tcBorders>
          </w:tcPr>
          <w:p w:rsidR="001D0D16" w:rsidRDefault="001D0D16">
            <w:pPr>
              <w:overflowPunct/>
              <w:rPr>
                <w:sz w:val="18"/>
              </w:rPr>
            </w:pPr>
          </w:p>
        </w:tc>
        <w:tc>
          <w:tcPr>
            <w:tcW w:w="4251" w:type="dxa"/>
            <w:gridSpan w:val="2"/>
          </w:tcPr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150" w:type="dxa"/>
            <w:gridSpan w:val="4"/>
            <w:tcBorders>
              <w:right w:val="single" w:sz="12" w:space="0" w:color="auto"/>
            </w:tcBorders>
          </w:tcPr>
          <w:p w:rsidR="001D0D16" w:rsidRDefault="001D0D16">
            <w:pPr>
              <w:overflowPunct/>
              <w:rPr>
                <w:sz w:val="18"/>
              </w:rPr>
            </w:pPr>
          </w:p>
        </w:tc>
      </w:tr>
      <w:tr w:rsidR="00F54BAE" w:rsidTr="00FD71BC">
        <w:trPr>
          <w:cantSplit/>
          <w:trHeight w:val="491"/>
        </w:trPr>
        <w:tc>
          <w:tcPr>
            <w:tcW w:w="2366" w:type="dxa"/>
            <w:gridSpan w:val="2"/>
            <w:tcBorders>
              <w:left w:val="single" w:sz="12" w:space="0" w:color="auto"/>
            </w:tcBorders>
            <w:vAlign w:val="center"/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受給者番号　※</w:t>
            </w:r>
            <w:r>
              <w:rPr>
                <w:sz w:val="18"/>
              </w:rPr>
              <w:t>5</w:t>
            </w:r>
          </w:p>
        </w:tc>
        <w:tc>
          <w:tcPr>
            <w:tcW w:w="8401" w:type="dxa"/>
            <w:gridSpan w:val="6"/>
            <w:tcBorders>
              <w:right w:val="single" w:sz="12" w:space="0" w:color="auto"/>
            </w:tcBorders>
          </w:tcPr>
          <w:p w:rsidR="00F54BAE" w:rsidRDefault="00F54BAE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D0D16" w:rsidTr="00FD71BC">
        <w:trPr>
          <w:cantSplit/>
          <w:trHeight w:val="1574"/>
        </w:trPr>
        <w:tc>
          <w:tcPr>
            <w:tcW w:w="107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私は、上記のとおり、自立支援医療費の支給を申請します。</w:t>
            </w:r>
          </w:p>
          <w:p w:rsidR="001D0D16" w:rsidRDefault="001D0D16">
            <w:pPr>
              <w:overflowPunct/>
              <w:rPr>
                <w:sz w:val="18"/>
              </w:rPr>
            </w:pPr>
          </w:p>
          <w:p w:rsidR="001D0D16" w:rsidRDefault="001D0D16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申請者氏名　　　　　　　　　　</w:t>
            </w:r>
            <w:r w:rsidR="00A576E7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印　　　※</w:t>
            </w:r>
            <w:r w:rsidR="00F54BAE">
              <w:rPr>
                <w:sz w:val="18"/>
              </w:rPr>
              <w:t>6</w:t>
            </w:r>
          </w:p>
          <w:p w:rsidR="00A576E7" w:rsidRDefault="00A576E7" w:rsidP="00F54BAE">
            <w:pPr>
              <w:overflowPunct/>
              <w:rPr>
                <w:sz w:val="18"/>
              </w:rPr>
            </w:pPr>
          </w:p>
          <w:p w:rsidR="00F54BAE" w:rsidRDefault="001D0D16" w:rsidP="00F54BAE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  <w:r w:rsidR="00A576E7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年　　　月　　　日</w:t>
            </w:r>
          </w:p>
          <w:p w:rsidR="00F54BAE" w:rsidRDefault="00F54BAE" w:rsidP="00F54BAE">
            <w:pPr>
              <w:overflowPunct/>
              <w:rPr>
                <w:sz w:val="18"/>
              </w:rPr>
            </w:pPr>
          </w:p>
          <w:p w:rsidR="001D0D16" w:rsidRDefault="00F54BAE" w:rsidP="00BA21A7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 w:rsidR="00A576E7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="00BA21A7">
              <w:rPr>
                <w:rFonts w:hint="eastAsia"/>
                <w:sz w:val="18"/>
              </w:rPr>
              <w:t>（宛先</w:t>
            </w:r>
            <w:bookmarkStart w:id="0" w:name="_GoBack"/>
            <w:bookmarkEnd w:id="0"/>
            <w:r w:rsidR="00BA21A7">
              <w:rPr>
                <w:rFonts w:hint="eastAsia"/>
                <w:sz w:val="18"/>
              </w:rPr>
              <w:t>）</w:t>
            </w:r>
            <w:r w:rsidR="001D0D16">
              <w:rPr>
                <w:rFonts w:hint="eastAsia"/>
                <w:sz w:val="18"/>
              </w:rPr>
              <w:t xml:space="preserve">えびの市長　　　　　　　　　　　　　</w:t>
            </w:r>
          </w:p>
        </w:tc>
      </w:tr>
    </w:tbl>
    <w:p w:rsidR="00B066E1" w:rsidRDefault="00B066E1">
      <w:pPr>
        <w:overflowPunct/>
        <w:spacing w:line="240" w:lineRule="exact"/>
        <w:ind w:left="448" w:hanging="448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1</w:t>
      </w:r>
      <w:r>
        <w:rPr>
          <w:rFonts w:hint="eastAsia"/>
          <w:sz w:val="18"/>
        </w:rPr>
        <w:t xml:space="preserve">　該当する医療の種類及び新規・</w:t>
      </w:r>
      <w:r w:rsidR="00602D73">
        <w:rPr>
          <w:rFonts w:hint="eastAsia"/>
          <w:sz w:val="18"/>
        </w:rPr>
        <w:t>再認定・</w:t>
      </w:r>
      <w:r>
        <w:rPr>
          <w:rFonts w:hint="eastAsia"/>
          <w:sz w:val="18"/>
        </w:rPr>
        <w:t>変更</w:t>
      </w:r>
      <w:r>
        <w:rPr>
          <w:sz w:val="18"/>
        </w:rPr>
        <w:t>(</w:t>
      </w:r>
      <w:r>
        <w:rPr>
          <w:rFonts w:hint="eastAsia"/>
          <w:sz w:val="18"/>
        </w:rPr>
        <w:t>自己負担限度額及び指定医療機関の変更認定の申請の場合</w:t>
      </w:r>
      <w:r>
        <w:rPr>
          <w:sz w:val="18"/>
        </w:rPr>
        <w:t>)</w:t>
      </w:r>
      <w:r>
        <w:rPr>
          <w:rFonts w:hint="eastAsia"/>
          <w:sz w:val="18"/>
        </w:rPr>
        <w:t>のいずれかに○をする。</w:t>
      </w:r>
    </w:p>
    <w:p w:rsidR="00B066E1" w:rsidRDefault="00B066E1">
      <w:pPr>
        <w:overflowPunct/>
        <w:spacing w:line="240" w:lineRule="exact"/>
        <w:ind w:left="448" w:hanging="448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2</w:t>
      </w:r>
      <w:r>
        <w:rPr>
          <w:rFonts w:hint="eastAsia"/>
          <w:sz w:val="18"/>
        </w:rPr>
        <w:t xml:space="preserve">　受診者本人と異なる場合に記入。</w:t>
      </w:r>
    </w:p>
    <w:p w:rsidR="00B066E1" w:rsidRDefault="00B066E1">
      <w:pPr>
        <w:overflowPunct/>
        <w:spacing w:line="240" w:lineRule="exact"/>
        <w:ind w:left="448" w:hanging="448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3</w:t>
      </w:r>
      <w:r w:rsidR="00F54BAE">
        <w:rPr>
          <w:rFonts w:hint="eastAsia"/>
          <w:sz w:val="18"/>
        </w:rPr>
        <w:t xml:space="preserve">　チェックシートを参照し、該当すると思う区分に○をする。</w:t>
      </w:r>
    </w:p>
    <w:p w:rsidR="00F54BAE" w:rsidRDefault="00F54BAE">
      <w:pPr>
        <w:overflowPunct/>
        <w:spacing w:line="240" w:lineRule="exact"/>
        <w:ind w:left="448" w:hanging="448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4</w:t>
      </w:r>
      <w:r>
        <w:rPr>
          <w:rFonts w:hint="eastAsia"/>
          <w:sz w:val="18"/>
        </w:rPr>
        <w:t xml:space="preserve">　チェックシートを参照し、該当すると思う区分に○をする。</w:t>
      </w:r>
    </w:p>
    <w:p w:rsidR="00F54BAE" w:rsidRDefault="00F54BAE">
      <w:pPr>
        <w:overflowPunct/>
        <w:spacing w:line="240" w:lineRule="exact"/>
        <w:ind w:left="448" w:hanging="448"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5</w:t>
      </w:r>
      <w:r>
        <w:rPr>
          <w:rFonts w:hint="eastAsia"/>
          <w:sz w:val="18"/>
        </w:rPr>
        <w:t xml:space="preserve">　再認定又は変更の方のみ記入。</w:t>
      </w:r>
    </w:p>
    <w:p w:rsidR="00B066E1" w:rsidRDefault="00F54BAE">
      <w:pPr>
        <w:overflowPunct/>
        <w:rPr>
          <w:sz w:val="18"/>
        </w:rPr>
      </w:pPr>
      <w:r>
        <w:rPr>
          <w:rFonts w:hint="eastAsia"/>
          <w:sz w:val="18"/>
        </w:rPr>
        <w:t>※</w:t>
      </w:r>
      <w:r>
        <w:rPr>
          <w:sz w:val="18"/>
        </w:rPr>
        <w:t>6</w:t>
      </w:r>
      <w:r>
        <w:rPr>
          <w:rFonts w:hint="eastAsia"/>
          <w:sz w:val="18"/>
        </w:rPr>
        <w:t xml:space="preserve">　申請者氏名については、記名押印又は自筆による署名のいずれかとすること。</w:t>
      </w:r>
    </w:p>
    <w:p w:rsidR="00B066E1" w:rsidRDefault="00EE364F">
      <w:pPr>
        <w:overflowPunct/>
        <w:jc w:val="center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88900</wp:posOffset>
                </wp:positionV>
                <wp:extent cx="6845300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0"/>
                          <a:chOff x="567" y="12713"/>
                          <a:chExt cx="10780" cy="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67" y="12713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832" y="12713"/>
                            <a:ext cx="35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1B9FB" id="Group 2" o:spid="_x0000_s1026" style="position:absolute;left:0;text-align:left;margin-left:-.5pt;margin-top:7pt;width:539pt;height:0;z-index:251657216" coordorigin="567,12713" coordsize="107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" o:allowincell="f">
                <v:line id="Line 3" o:spid="_x0000_s1027" style="position:absolute;visibility:visible;mso-wrap-style:square" from="567,12713" to="4082,1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<v:stroke dashstyle="dash"/>
                </v:line>
                <v:line id="Line 4" o:spid="_x0000_s1028" style="position:absolute;visibility:visible;mso-wrap-style:square" from="7832,12713" to="11347,1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  <w:r w:rsidR="00B066E1">
        <w:rPr>
          <w:rFonts w:hint="eastAsia"/>
          <w:sz w:val="18"/>
        </w:rPr>
        <w:t>ここから下の欄には記入しないでください。</w:t>
      </w:r>
    </w:p>
    <w:p w:rsidR="00B066E1" w:rsidRDefault="00B066E1">
      <w:pPr>
        <w:overflowPunct/>
        <w:rPr>
          <w:sz w:val="18"/>
        </w:rPr>
      </w:pPr>
      <w:r>
        <w:rPr>
          <w:rFonts w:hint="eastAsia"/>
          <w:sz w:val="18"/>
        </w:rPr>
        <w:t xml:space="preserve">　　自治体記入欄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95"/>
        <w:gridCol w:w="1155"/>
        <w:gridCol w:w="1890"/>
        <w:gridCol w:w="1365"/>
        <w:gridCol w:w="525"/>
        <w:gridCol w:w="2155"/>
      </w:tblGrid>
      <w:tr w:rsidR="00B066E1" w:rsidTr="00A576E7">
        <w:trPr>
          <w:trHeight w:val="422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申請受付年月日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right"/>
              <w:rPr>
                <w:sz w:val="18"/>
              </w:rPr>
            </w:pP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進達年月日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right"/>
              <w:rPr>
                <w:sz w:val="18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</w:tcBorders>
            <w:vAlign w:val="center"/>
          </w:tcPr>
          <w:p w:rsidR="00B066E1" w:rsidRDefault="00261677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155" w:type="dxa"/>
            <w:tcBorders>
              <w:top w:val="single" w:sz="12" w:space="0" w:color="auto"/>
            </w:tcBorders>
            <w:vAlign w:val="center"/>
          </w:tcPr>
          <w:p w:rsidR="00B066E1" w:rsidRDefault="00B066E1">
            <w:pPr>
              <w:overflowPunct/>
              <w:jc w:val="right"/>
              <w:rPr>
                <w:sz w:val="18"/>
              </w:rPr>
            </w:pPr>
          </w:p>
        </w:tc>
      </w:tr>
      <w:tr w:rsidR="00B066E1" w:rsidTr="00A576E7">
        <w:trPr>
          <w:trHeight w:val="404"/>
        </w:trPr>
        <w:tc>
          <w:tcPr>
            <w:tcW w:w="1680" w:type="dxa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前回所得区分</w:t>
            </w:r>
          </w:p>
        </w:tc>
        <w:tc>
          <w:tcPr>
            <w:tcW w:w="5040" w:type="dxa"/>
            <w:gridSpan w:val="3"/>
            <w:vAlign w:val="center"/>
          </w:tcPr>
          <w:p w:rsidR="00B066E1" w:rsidRDefault="00A576E7" w:rsidP="00A576E7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生保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低</w:t>
            </w:r>
            <w:r w:rsidR="00B066E1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低</w:t>
            </w:r>
            <w:r w:rsidR="00B066E1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中間</w:t>
            </w:r>
            <w:r w:rsidR="00B066E1">
              <w:rPr>
                <w:sz w:val="18"/>
              </w:rPr>
              <w:t>1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中間</w:t>
            </w:r>
            <w:r w:rsidR="00B066E1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 w:rsidR="00B066E1">
              <w:rPr>
                <w:rFonts w:hint="eastAsia"/>
                <w:sz w:val="18"/>
              </w:rPr>
              <w:t>一定以上</w:t>
            </w:r>
          </w:p>
        </w:tc>
        <w:tc>
          <w:tcPr>
            <w:tcW w:w="1365" w:type="dxa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重度かつ継続</w:t>
            </w:r>
          </w:p>
        </w:tc>
        <w:tc>
          <w:tcPr>
            <w:tcW w:w="2680" w:type="dxa"/>
            <w:gridSpan w:val="2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　・　非該当</w:t>
            </w:r>
          </w:p>
        </w:tc>
      </w:tr>
      <w:tr w:rsidR="00B066E1" w:rsidTr="00A576E7">
        <w:trPr>
          <w:trHeight w:val="377"/>
        </w:trPr>
        <w:tc>
          <w:tcPr>
            <w:tcW w:w="1680" w:type="dxa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今回所得区分</w:t>
            </w:r>
          </w:p>
        </w:tc>
        <w:tc>
          <w:tcPr>
            <w:tcW w:w="5040" w:type="dxa"/>
            <w:gridSpan w:val="3"/>
            <w:vAlign w:val="center"/>
          </w:tcPr>
          <w:p w:rsidR="00B066E1" w:rsidRDefault="00B066E1" w:rsidP="00A576E7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生保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低</w:t>
            </w:r>
            <w:r>
              <w:rPr>
                <w:sz w:val="18"/>
              </w:rPr>
              <w:t>1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低</w:t>
            </w:r>
            <w:r>
              <w:rPr>
                <w:sz w:val="18"/>
              </w:rPr>
              <w:t>2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中間</w:t>
            </w:r>
            <w:r>
              <w:rPr>
                <w:sz w:val="18"/>
              </w:rPr>
              <w:t>1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中間</w:t>
            </w:r>
            <w:r>
              <w:rPr>
                <w:sz w:val="18"/>
              </w:rPr>
              <w:t>2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 w:rsidR="00A576E7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一定以上</w:t>
            </w:r>
          </w:p>
        </w:tc>
        <w:tc>
          <w:tcPr>
            <w:tcW w:w="1365" w:type="dxa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重度かつ継続</w:t>
            </w:r>
          </w:p>
        </w:tc>
        <w:tc>
          <w:tcPr>
            <w:tcW w:w="2680" w:type="dxa"/>
            <w:gridSpan w:val="2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該当　・　非該当</w:t>
            </w:r>
          </w:p>
        </w:tc>
      </w:tr>
      <w:tr w:rsidR="00B066E1" w:rsidTr="00A576E7">
        <w:tc>
          <w:tcPr>
            <w:tcW w:w="1680" w:type="dxa"/>
            <w:vAlign w:val="center"/>
          </w:tcPr>
          <w:p w:rsidR="00B066E1" w:rsidRDefault="00B066E1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所得確認書類</w:t>
            </w:r>
          </w:p>
        </w:tc>
        <w:tc>
          <w:tcPr>
            <w:tcW w:w="9085" w:type="dxa"/>
            <w:gridSpan w:val="6"/>
            <w:vAlign w:val="center"/>
          </w:tcPr>
          <w:p w:rsidR="00B066E1" w:rsidRDefault="00B066E1" w:rsidP="00261677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261677">
              <w:rPr>
                <w:rFonts w:hint="eastAsia"/>
                <w:sz w:val="18"/>
              </w:rPr>
              <w:t>個人番号　　　市町村民税課税証明書　　　市町村民税非課税証明書　　　標準負担額減額認定証</w:t>
            </w:r>
          </w:p>
          <w:p w:rsidR="00261677" w:rsidRDefault="00261677" w:rsidP="00261677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生活保護受給世帯の証明書　　　その他収入等を証明する書類（　　　　　　　　　　　　　　　　　　）</w:t>
            </w:r>
          </w:p>
        </w:tc>
      </w:tr>
      <w:tr w:rsidR="00261677" w:rsidTr="00A576E7">
        <w:trPr>
          <w:trHeight w:val="417"/>
        </w:trPr>
        <w:tc>
          <w:tcPr>
            <w:tcW w:w="1680" w:type="dxa"/>
            <w:vAlign w:val="center"/>
          </w:tcPr>
          <w:p w:rsidR="00261677" w:rsidRDefault="00261677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前回の受給</w:t>
            </w:r>
            <w:r w:rsidR="00602D73">
              <w:rPr>
                <w:rFonts w:hint="eastAsia"/>
                <w:sz w:val="18"/>
              </w:rPr>
              <w:t>者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150" w:type="dxa"/>
            <w:gridSpan w:val="2"/>
          </w:tcPr>
          <w:p w:rsidR="00261677" w:rsidRDefault="00261677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61677" w:rsidRDefault="00261677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今回の受給者番号</w:t>
            </w:r>
          </w:p>
        </w:tc>
        <w:tc>
          <w:tcPr>
            <w:tcW w:w="4045" w:type="dxa"/>
            <w:gridSpan w:val="3"/>
            <w:vAlign w:val="center"/>
          </w:tcPr>
          <w:p w:rsidR="00261677" w:rsidRDefault="00261677">
            <w:pPr>
              <w:overflowPunct/>
              <w:jc w:val="center"/>
              <w:rPr>
                <w:sz w:val="18"/>
              </w:rPr>
            </w:pPr>
          </w:p>
        </w:tc>
      </w:tr>
      <w:tr w:rsidR="00A576E7" w:rsidTr="00A576E7">
        <w:trPr>
          <w:trHeight w:val="379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A576E7" w:rsidRDefault="00A576E7" w:rsidP="00DE0A6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9085" w:type="dxa"/>
            <w:gridSpan w:val="6"/>
            <w:tcBorders>
              <w:bottom w:val="single" w:sz="12" w:space="0" w:color="auto"/>
            </w:tcBorders>
            <w:vAlign w:val="center"/>
          </w:tcPr>
          <w:p w:rsidR="00A576E7" w:rsidRDefault="00A576E7" w:rsidP="000B524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B066E1" w:rsidRDefault="00B066E1" w:rsidP="00A576E7">
      <w:pPr>
        <w:overflowPunct/>
        <w:rPr>
          <w:sz w:val="18"/>
        </w:rPr>
      </w:pPr>
    </w:p>
    <w:sectPr w:rsidR="00B066E1" w:rsidSect="006B0F00">
      <w:pgSz w:w="11906" w:h="16838" w:code="9"/>
      <w:pgMar w:top="238" w:right="567" w:bottom="250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B9" w:rsidRDefault="00FC70B9" w:rsidP="006544C3">
      <w:r>
        <w:separator/>
      </w:r>
    </w:p>
  </w:endnote>
  <w:endnote w:type="continuationSeparator" w:id="0">
    <w:p w:rsidR="00FC70B9" w:rsidRDefault="00FC70B9" w:rsidP="006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B9" w:rsidRDefault="00FC70B9" w:rsidP="006544C3">
      <w:r>
        <w:separator/>
      </w:r>
    </w:p>
  </w:footnote>
  <w:footnote w:type="continuationSeparator" w:id="0">
    <w:p w:rsidR="00FC70B9" w:rsidRDefault="00FC70B9" w:rsidP="00654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E1"/>
    <w:rsid w:val="000B5249"/>
    <w:rsid w:val="001963E8"/>
    <w:rsid w:val="001C5872"/>
    <w:rsid w:val="001D0D16"/>
    <w:rsid w:val="001E1409"/>
    <w:rsid w:val="001E764A"/>
    <w:rsid w:val="001F338D"/>
    <w:rsid w:val="00236233"/>
    <w:rsid w:val="00261677"/>
    <w:rsid w:val="002F3699"/>
    <w:rsid w:val="00361DB1"/>
    <w:rsid w:val="005D797A"/>
    <w:rsid w:val="00602D73"/>
    <w:rsid w:val="006544C3"/>
    <w:rsid w:val="006B0F00"/>
    <w:rsid w:val="0080719A"/>
    <w:rsid w:val="00892664"/>
    <w:rsid w:val="008E3686"/>
    <w:rsid w:val="008F63AA"/>
    <w:rsid w:val="00913E22"/>
    <w:rsid w:val="00926C07"/>
    <w:rsid w:val="009326C2"/>
    <w:rsid w:val="00940361"/>
    <w:rsid w:val="00A576E7"/>
    <w:rsid w:val="00A97AC0"/>
    <w:rsid w:val="00B066E1"/>
    <w:rsid w:val="00BA21A7"/>
    <w:rsid w:val="00BB6F60"/>
    <w:rsid w:val="00CB17B2"/>
    <w:rsid w:val="00CD5D6E"/>
    <w:rsid w:val="00D57289"/>
    <w:rsid w:val="00DE0A6D"/>
    <w:rsid w:val="00E638C3"/>
    <w:rsid w:val="00E71688"/>
    <w:rsid w:val="00EE364F"/>
    <w:rsid w:val="00EF6A5F"/>
    <w:rsid w:val="00F16D9D"/>
    <w:rsid w:val="00F54BAE"/>
    <w:rsid w:val="00FC70B9"/>
    <w:rsid w:val="00F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8F40C3-A957-4834-8240-214F0341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9DCA-5A20-4790-A1CF-AB009B18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様式第27号(第15条、第17条関係)</vt:lpstr>
    </vt:vector>
  </TitlesOfParts>
  <Company>えびの市役所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様式第27号(第15条、第17条関係)</dc:title>
  <dc:subject/>
  <dc:creator>yuki</dc:creator>
  <cp:keywords/>
  <dc:description/>
  <cp:lastModifiedBy>福祉_福祉_井手平</cp:lastModifiedBy>
  <cp:revision>5</cp:revision>
  <cp:lastPrinted>2015-12-10T07:08:00Z</cp:lastPrinted>
  <dcterms:created xsi:type="dcterms:W3CDTF">2020-06-15T01:04:00Z</dcterms:created>
  <dcterms:modified xsi:type="dcterms:W3CDTF">2020-06-15T01:38:00Z</dcterms:modified>
</cp:coreProperties>
</file>